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A52" w:rsidRDefault="00351A52" w:rsidP="00DA2CC5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2B3C21" w:rsidRDefault="002B3C21" w:rsidP="00DA2CC5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2B3C21" w:rsidRDefault="002B3C21" w:rsidP="00DA2CC5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351A52" w:rsidRDefault="00351A52" w:rsidP="00DB1F29">
      <w:pPr>
        <w:spacing w:line="240" w:lineRule="auto"/>
        <w:ind w:left="0"/>
        <w:rPr>
          <w:rFonts w:eastAsia="Times New Roman" w:cs="Arial"/>
          <w:b/>
          <w:lang w:eastAsia="ro-RO"/>
        </w:rPr>
      </w:pPr>
    </w:p>
    <w:p w:rsidR="00DB1F29" w:rsidRDefault="00DB1F29" w:rsidP="00DB1F29">
      <w:pPr>
        <w:spacing w:line="240" w:lineRule="auto"/>
        <w:ind w:left="0"/>
        <w:rPr>
          <w:rFonts w:eastAsia="Times New Roman" w:cs="Arial"/>
          <w:b/>
          <w:lang w:eastAsia="ro-RO"/>
        </w:rPr>
      </w:pPr>
    </w:p>
    <w:p w:rsidR="00DB1F29" w:rsidRDefault="00DB1F29" w:rsidP="00DB1F29">
      <w:pPr>
        <w:spacing w:line="240" w:lineRule="auto"/>
        <w:ind w:left="0"/>
        <w:rPr>
          <w:rFonts w:eastAsia="Times New Roman" w:cs="Arial"/>
          <w:b/>
          <w:lang w:eastAsia="ro-RO"/>
        </w:rPr>
      </w:pPr>
    </w:p>
    <w:p w:rsidR="00DA2CC5" w:rsidRPr="00CE01D6" w:rsidRDefault="00DA2CC5" w:rsidP="00CE01D6">
      <w:pPr>
        <w:pStyle w:val="ListParagraph"/>
        <w:autoSpaceDE w:val="0"/>
        <w:autoSpaceDN w:val="0"/>
        <w:adjustRightInd w:val="0"/>
        <w:spacing w:after="0" w:line="360" w:lineRule="auto"/>
        <w:ind w:left="0" w:right="-7"/>
        <w:contextualSpacing w:val="0"/>
        <w:rPr>
          <w:rFonts w:cs="Arial"/>
          <w:i/>
          <w:color w:val="000000"/>
          <w:lang w:val="ro-RO"/>
        </w:rPr>
      </w:pPr>
      <w:r w:rsidRPr="00CE01D6">
        <w:rPr>
          <w:rFonts w:eastAsia="Times New Roman" w:cs="Arial"/>
          <w:lang w:val="ro-RO" w:eastAsia="ro-RO"/>
        </w:rPr>
        <w:t xml:space="preserve">Rezultatul verificării îndeplinirii de către candidați a condițiilor de ocupare prin transfer la cerere, a </w:t>
      </w:r>
      <w:r w:rsidR="003A6514" w:rsidRPr="00CE01D6">
        <w:rPr>
          <w:rFonts w:eastAsia="Times New Roman" w:cs="Arial"/>
          <w:lang w:val="ro-RO" w:eastAsia="ro-RO"/>
        </w:rPr>
        <w:t>unei</w:t>
      </w:r>
      <w:r w:rsidRPr="00CE01D6">
        <w:rPr>
          <w:rFonts w:eastAsia="Times New Roman" w:cs="Arial"/>
          <w:lang w:val="ro-RO" w:eastAsia="ro-RO"/>
        </w:rPr>
        <w:t xml:space="preserve"> funcții publice vacante</w:t>
      </w:r>
      <w:r w:rsidR="009C267D" w:rsidRPr="00CE01D6">
        <w:rPr>
          <w:rFonts w:eastAsia="Times New Roman" w:cs="Arial"/>
          <w:lang w:val="ro-RO" w:eastAsia="ro-RO"/>
        </w:rPr>
        <w:t xml:space="preserve"> de consilier, grad profesional superior cu </w:t>
      </w:r>
      <w:proofErr w:type="spellStart"/>
      <w:r w:rsidR="009C267D" w:rsidRPr="00CE01D6">
        <w:rPr>
          <w:rFonts w:eastAsia="Times New Roman" w:cs="Arial"/>
          <w:lang w:val="ro-RO" w:eastAsia="ro-RO"/>
        </w:rPr>
        <w:t>atribuţii</w:t>
      </w:r>
      <w:proofErr w:type="spellEnd"/>
      <w:r w:rsidRPr="00CE01D6">
        <w:rPr>
          <w:rFonts w:eastAsia="Times New Roman" w:cs="Arial"/>
          <w:lang w:val="ro-RO" w:eastAsia="ro-RO"/>
        </w:rPr>
        <w:t xml:space="preserve"> </w:t>
      </w:r>
      <w:r w:rsidR="00CE01D6" w:rsidRPr="00CE01D6">
        <w:rPr>
          <w:rFonts w:cs="Arial"/>
          <w:i/>
          <w:color w:val="000000"/>
          <w:lang w:val="ro-RO"/>
        </w:rPr>
        <w:t xml:space="preserve"> </w:t>
      </w:r>
      <w:r w:rsidR="00CE01D6" w:rsidRPr="00CE01D6">
        <w:rPr>
          <w:rFonts w:cs="Arial"/>
          <w:color w:val="000000"/>
          <w:lang w:val="ro-RO"/>
        </w:rPr>
        <w:t>în domeniul achizițiilor publice</w:t>
      </w:r>
      <w:r w:rsidR="00CE01D6" w:rsidRPr="00CE01D6">
        <w:rPr>
          <w:rFonts w:cs="Arial"/>
          <w:i/>
          <w:color w:val="000000"/>
          <w:lang w:val="ro-RO"/>
        </w:rPr>
        <w:t xml:space="preserve"> în </w:t>
      </w:r>
      <w:r w:rsidRPr="00CE01D6">
        <w:rPr>
          <w:rFonts w:eastAsia="Times New Roman" w:cs="Arial"/>
          <w:lang w:val="ro-RO" w:eastAsia="ro-RO"/>
        </w:rPr>
        <w:t>cadrul Agenției Naționale de Administrare a Bunurilor Indisponibilizate</w:t>
      </w:r>
      <w:r w:rsidR="00C76546">
        <w:rPr>
          <w:rFonts w:eastAsia="Times New Roman" w:cs="Arial"/>
          <w:lang w:val="ro-RO" w:eastAsia="ro-RO"/>
        </w:rPr>
        <w:t xml:space="preserve"> – Serviciul suport </w:t>
      </w:r>
      <w:proofErr w:type="spellStart"/>
      <w:r w:rsidR="00C76546">
        <w:rPr>
          <w:rFonts w:eastAsia="Times New Roman" w:cs="Arial"/>
          <w:lang w:val="ro-RO" w:eastAsia="ro-RO"/>
        </w:rPr>
        <w:t>operaţional</w:t>
      </w:r>
      <w:proofErr w:type="spellEnd"/>
    </w:p>
    <w:p w:rsidR="00DA2CC5" w:rsidRPr="00CE01D6" w:rsidRDefault="00DA2CC5" w:rsidP="00DA2CC5">
      <w:pPr>
        <w:spacing w:after="0" w:line="240" w:lineRule="auto"/>
        <w:ind w:left="567"/>
        <w:jc w:val="center"/>
        <w:rPr>
          <w:rFonts w:eastAsia="Times New Roman" w:cs="Arial"/>
          <w:iCs/>
          <w:lang w:val="ro-RO" w:eastAsia="ro-RO"/>
        </w:rPr>
      </w:pPr>
      <w:r w:rsidRPr="00CE01D6">
        <w:rPr>
          <w:rFonts w:eastAsia="Times New Roman" w:cs="Arial"/>
          <w:lang w:val="ro-RO" w:eastAsia="ro-RO"/>
        </w:rPr>
        <w:t xml:space="preserve"> </w:t>
      </w:r>
      <w:r w:rsidR="00541681" w:rsidRPr="00CE01D6">
        <w:rPr>
          <w:rFonts w:eastAsia="Times New Roman" w:cs="Arial"/>
          <w:lang w:val="ro-RO" w:eastAsia="ro-RO"/>
        </w:rPr>
        <w:t>iu</w:t>
      </w:r>
      <w:r w:rsidR="00382F72" w:rsidRPr="00CE01D6">
        <w:rPr>
          <w:rFonts w:eastAsia="Times New Roman" w:cs="Arial"/>
          <w:lang w:val="ro-RO" w:eastAsia="ro-RO"/>
        </w:rPr>
        <w:t>lie</w:t>
      </w:r>
      <w:r w:rsidR="00541681" w:rsidRPr="00CE01D6">
        <w:rPr>
          <w:rFonts w:eastAsia="Times New Roman" w:cs="Arial"/>
          <w:lang w:val="ro-RO" w:eastAsia="ro-RO"/>
        </w:rPr>
        <w:t xml:space="preserve"> </w:t>
      </w:r>
      <w:r w:rsidR="002A13B9">
        <w:rPr>
          <w:rFonts w:eastAsia="Times New Roman" w:cs="Arial"/>
          <w:lang w:val="ro-RO" w:eastAsia="ro-RO"/>
        </w:rPr>
        <w:t xml:space="preserve">-august </w:t>
      </w:r>
      <w:r w:rsidR="00541681" w:rsidRPr="00CE01D6">
        <w:rPr>
          <w:rFonts w:eastAsia="Times New Roman" w:cs="Arial"/>
          <w:lang w:val="ro-RO" w:eastAsia="ro-RO"/>
        </w:rPr>
        <w:t>2020</w:t>
      </w:r>
    </w:p>
    <w:p w:rsidR="00DA2CC5" w:rsidRDefault="00DA2CC5" w:rsidP="00DA2CC5">
      <w:pPr>
        <w:spacing w:after="0" w:line="240" w:lineRule="auto"/>
        <w:ind w:left="567"/>
        <w:jc w:val="center"/>
        <w:rPr>
          <w:rFonts w:eastAsia="Times New Roman" w:cs="Arial"/>
          <w:lang w:val="ro-RO" w:eastAsia="ro-RO"/>
        </w:rPr>
      </w:pPr>
    </w:p>
    <w:p w:rsidR="00DA2CC5" w:rsidRDefault="00DA2CC5" w:rsidP="00651BD0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2A13B9" w:rsidRPr="00DA2CC5" w:rsidRDefault="002A13B9" w:rsidP="00651BD0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tbl>
      <w:tblPr>
        <w:tblpPr w:leftFromText="180" w:rightFromText="180" w:vertAnchor="text" w:tblpX="704" w:tblpY="1"/>
        <w:tblOverlap w:val="never"/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2419"/>
        <w:gridCol w:w="2741"/>
        <w:gridCol w:w="2625"/>
      </w:tblGrid>
      <w:tr w:rsidR="0006734E" w:rsidRPr="00DA2CC5" w:rsidTr="00DA2CC5">
        <w:tc>
          <w:tcPr>
            <w:tcW w:w="0" w:type="auto"/>
            <w:shd w:val="clear" w:color="auto" w:fill="auto"/>
            <w:vAlign w:val="center"/>
          </w:tcPr>
          <w:p w:rsidR="00DA2CC5" w:rsidRPr="00DA2CC5" w:rsidRDefault="00DA2CC5" w:rsidP="00DA2CC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DA2CC5" w:rsidRPr="00DA2CC5" w:rsidRDefault="00DA2CC5" w:rsidP="00DA2CC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DA2CC5" w:rsidRPr="00DA2CC5" w:rsidRDefault="00DA2CC5" w:rsidP="00DA2CC5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Numele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şi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prenumele</w:t>
            </w:r>
            <w:proofErr w:type="spellEnd"/>
          </w:p>
          <w:p w:rsidR="00DA2CC5" w:rsidRPr="00DA2CC5" w:rsidRDefault="00DA2CC5" w:rsidP="00DA2CC5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candidatului</w:t>
            </w:r>
            <w:proofErr w:type="spellEnd"/>
          </w:p>
          <w:p w:rsidR="00DA2CC5" w:rsidRPr="00DA2CC5" w:rsidRDefault="00DA2CC5" w:rsidP="00DA2CC5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741" w:type="dxa"/>
            <w:shd w:val="clear" w:color="auto" w:fill="auto"/>
          </w:tcPr>
          <w:p w:rsidR="00DA2CC5" w:rsidRPr="00DA2CC5" w:rsidRDefault="00DA2CC5" w:rsidP="00DA2CC5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Rezultatul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verificării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îndeplinirii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condițiilor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specifice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de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ocupare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a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funcției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publice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vacante</w:t>
            </w:r>
            <w:proofErr w:type="spellEnd"/>
          </w:p>
        </w:tc>
        <w:tc>
          <w:tcPr>
            <w:tcW w:w="2625" w:type="dxa"/>
          </w:tcPr>
          <w:p w:rsidR="00DA2CC5" w:rsidRPr="00DA2CC5" w:rsidRDefault="00DA2CC5" w:rsidP="00DA2CC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Motivul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respingerii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candidaturii</w:t>
            </w:r>
            <w:proofErr w:type="spellEnd"/>
          </w:p>
        </w:tc>
      </w:tr>
      <w:tr w:rsidR="0006734E" w:rsidRPr="00DA2CC5" w:rsidTr="00DA2CC5">
        <w:tc>
          <w:tcPr>
            <w:tcW w:w="1167" w:type="dxa"/>
            <w:shd w:val="clear" w:color="auto" w:fill="auto"/>
            <w:vAlign w:val="center"/>
          </w:tcPr>
          <w:p w:rsidR="00DA2CC5" w:rsidRPr="00DA2CC5" w:rsidRDefault="00DA2CC5" w:rsidP="00DA2CC5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DA2CC5" w:rsidRPr="0006734E" w:rsidRDefault="002A13B9" w:rsidP="0036663E">
            <w:pPr>
              <w:spacing w:after="0" w:line="240" w:lineRule="auto"/>
              <w:ind w:left="-4" w:firstLine="4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4</w:t>
            </w:r>
            <w:r w:rsidR="00570358">
              <w:rPr>
                <w:rFonts w:eastAsia="Times New Roman"/>
                <w:lang w:eastAsia="ro-RO"/>
              </w:rPr>
              <w:t>/</w:t>
            </w:r>
            <w:r>
              <w:rPr>
                <w:rFonts w:eastAsia="Times New Roman"/>
                <w:lang w:eastAsia="ro-RO"/>
              </w:rPr>
              <w:t>1125</w:t>
            </w:r>
            <w:r w:rsidR="00570358">
              <w:rPr>
                <w:rFonts w:eastAsia="Times New Roman"/>
                <w:lang w:eastAsia="ro-RO"/>
              </w:rPr>
              <w:t>/2020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DA2CC5" w:rsidRPr="0006734E" w:rsidRDefault="002A13B9" w:rsidP="00BA5AD4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 xml:space="preserve">Nu </w:t>
            </w:r>
            <w:proofErr w:type="spellStart"/>
            <w:r>
              <w:rPr>
                <w:rFonts w:eastAsia="Times New Roman"/>
                <w:lang w:eastAsia="ro-RO"/>
              </w:rPr>
              <w:t>îndeplineşte</w:t>
            </w:r>
            <w:proofErr w:type="spellEnd"/>
            <w:r>
              <w:rPr>
                <w:rFonts w:eastAsia="Times New Roman"/>
                <w:lang w:eastAsia="ro-RO"/>
              </w:rPr>
              <w:t xml:space="preserve"> </w:t>
            </w:r>
            <w:proofErr w:type="spellStart"/>
            <w:r>
              <w:rPr>
                <w:rFonts w:eastAsia="Times New Roman"/>
                <w:lang w:eastAsia="ro-RO"/>
              </w:rPr>
              <w:t>condiţia</w:t>
            </w:r>
            <w:proofErr w:type="spellEnd"/>
            <w:r>
              <w:rPr>
                <w:rFonts w:eastAsia="Times New Roman"/>
                <w:lang w:eastAsia="ro-RO"/>
              </w:rPr>
              <w:t xml:space="preserve"> specific de </w:t>
            </w:r>
            <w:proofErr w:type="spellStart"/>
            <w:r>
              <w:rPr>
                <w:rFonts w:eastAsia="Times New Roman"/>
                <w:lang w:eastAsia="ro-RO"/>
              </w:rPr>
              <w:t>ocupare</w:t>
            </w:r>
            <w:proofErr w:type="spellEnd"/>
            <w:r>
              <w:rPr>
                <w:rFonts w:eastAsia="Times New Roman"/>
                <w:lang w:eastAsia="ro-RO"/>
              </w:rPr>
              <w:t xml:space="preserve"> a </w:t>
            </w:r>
            <w:proofErr w:type="spellStart"/>
            <w:r>
              <w:rPr>
                <w:rFonts w:eastAsia="Times New Roman"/>
                <w:lang w:eastAsia="ro-RO"/>
              </w:rPr>
              <w:t>funcţiei</w:t>
            </w:r>
            <w:proofErr w:type="spellEnd"/>
            <w:r>
              <w:rPr>
                <w:rFonts w:eastAsia="Times New Roman"/>
                <w:lang w:eastAsia="ro-RO"/>
              </w:rPr>
              <w:t xml:space="preserve"> </w:t>
            </w:r>
            <w:proofErr w:type="spellStart"/>
            <w:r>
              <w:rPr>
                <w:rFonts w:eastAsia="Times New Roman"/>
                <w:lang w:eastAsia="ro-RO"/>
              </w:rPr>
              <w:t>publice</w:t>
            </w:r>
            <w:proofErr w:type="spellEnd"/>
            <w:r>
              <w:rPr>
                <w:rFonts w:eastAsia="Times New Roman"/>
                <w:lang w:eastAsia="ro-RO"/>
              </w:rPr>
              <w:t xml:space="preserve"> </w:t>
            </w:r>
          </w:p>
        </w:tc>
        <w:tc>
          <w:tcPr>
            <w:tcW w:w="2625" w:type="dxa"/>
          </w:tcPr>
          <w:p w:rsidR="00DA2CC5" w:rsidRPr="0006734E" w:rsidRDefault="002A13B9" w:rsidP="008A2B09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2A13B9" w:rsidRPr="00DA2CC5" w:rsidTr="00DA2CC5">
        <w:tc>
          <w:tcPr>
            <w:tcW w:w="1167" w:type="dxa"/>
            <w:shd w:val="clear" w:color="auto" w:fill="auto"/>
            <w:vAlign w:val="center"/>
          </w:tcPr>
          <w:p w:rsidR="002A13B9" w:rsidRPr="00DA2CC5" w:rsidRDefault="002A13B9" w:rsidP="00DA2CC5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2A13B9" w:rsidRDefault="002A13B9" w:rsidP="0036663E">
            <w:pPr>
              <w:spacing w:after="0" w:line="240" w:lineRule="auto"/>
              <w:ind w:left="-4" w:firstLine="4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6/1125/2020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A13B9" w:rsidRPr="0006734E" w:rsidRDefault="002A13B9" w:rsidP="00BA5AD4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 xml:space="preserve">Nu </w:t>
            </w:r>
            <w:proofErr w:type="spellStart"/>
            <w:r>
              <w:rPr>
                <w:rFonts w:eastAsia="Times New Roman"/>
                <w:lang w:eastAsia="ro-RO"/>
              </w:rPr>
              <w:t>îndeplineşte</w:t>
            </w:r>
            <w:proofErr w:type="spellEnd"/>
            <w:r>
              <w:rPr>
                <w:rFonts w:eastAsia="Times New Roman"/>
                <w:lang w:eastAsia="ro-RO"/>
              </w:rPr>
              <w:t xml:space="preserve"> </w:t>
            </w:r>
            <w:proofErr w:type="spellStart"/>
            <w:r>
              <w:rPr>
                <w:rFonts w:eastAsia="Times New Roman"/>
                <w:lang w:eastAsia="ro-RO"/>
              </w:rPr>
              <w:t>condiţia</w:t>
            </w:r>
            <w:proofErr w:type="spellEnd"/>
            <w:r>
              <w:rPr>
                <w:rFonts w:eastAsia="Times New Roman"/>
                <w:lang w:eastAsia="ro-RO"/>
              </w:rPr>
              <w:t xml:space="preserve"> specific de </w:t>
            </w:r>
            <w:proofErr w:type="spellStart"/>
            <w:r>
              <w:rPr>
                <w:rFonts w:eastAsia="Times New Roman"/>
                <w:lang w:eastAsia="ro-RO"/>
              </w:rPr>
              <w:t>ocupare</w:t>
            </w:r>
            <w:proofErr w:type="spellEnd"/>
            <w:r>
              <w:rPr>
                <w:rFonts w:eastAsia="Times New Roman"/>
                <w:lang w:eastAsia="ro-RO"/>
              </w:rPr>
              <w:t xml:space="preserve"> a </w:t>
            </w:r>
            <w:proofErr w:type="spellStart"/>
            <w:r>
              <w:rPr>
                <w:rFonts w:eastAsia="Times New Roman"/>
                <w:lang w:eastAsia="ro-RO"/>
              </w:rPr>
              <w:t>funcţiei</w:t>
            </w:r>
            <w:proofErr w:type="spellEnd"/>
            <w:r>
              <w:rPr>
                <w:rFonts w:eastAsia="Times New Roman"/>
                <w:lang w:eastAsia="ro-RO"/>
              </w:rPr>
              <w:t xml:space="preserve"> </w:t>
            </w:r>
            <w:proofErr w:type="spellStart"/>
            <w:r>
              <w:rPr>
                <w:rFonts w:eastAsia="Times New Roman"/>
                <w:lang w:eastAsia="ro-RO"/>
              </w:rPr>
              <w:t>publice</w:t>
            </w:r>
            <w:proofErr w:type="spellEnd"/>
          </w:p>
        </w:tc>
        <w:tc>
          <w:tcPr>
            <w:tcW w:w="2625" w:type="dxa"/>
          </w:tcPr>
          <w:p w:rsidR="002A13B9" w:rsidRDefault="002A13B9" w:rsidP="008A2B09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</w:tbl>
    <w:p w:rsidR="00E4592D" w:rsidRDefault="00E4592D" w:rsidP="00DA2CC5">
      <w:pPr>
        <w:spacing w:after="0" w:line="240" w:lineRule="auto"/>
        <w:ind w:left="567"/>
        <w:rPr>
          <w:rFonts w:eastAsia="Times New Roman" w:cs="Arial"/>
          <w:b/>
          <w:lang w:val="ro-RO"/>
        </w:rPr>
      </w:pPr>
    </w:p>
    <w:p w:rsidR="00E4592D" w:rsidRDefault="00E4592D" w:rsidP="00DA2CC5">
      <w:pPr>
        <w:spacing w:after="0" w:line="240" w:lineRule="auto"/>
        <w:ind w:left="567"/>
        <w:rPr>
          <w:rFonts w:eastAsia="Times New Roman" w:cs="Arial"/>
          <w:b/>
          <w:lang w:val="ro-RO"/>
        </w:rPr>
      </w:pPr>
    </w:p>
    <w:p w:rsidR="00E4592D" w:rsidRDefault="00E4592D" w:rsidP="00DA2CC5">
      <w:pPr>
        <w:spacing w:after="0" w:line="240" w:lineRule="auto"/>
        <w:ind w:left="567"/>
        <w:rPr>
          <w:rFonts w:eastAsia="Times New Roman" w:cs="Arial"/>
          <w:b/>
          <w:lang w:val="ro-RO"/>
        </w:rPr>
      </w:pPr>
    </w:p>
    <w:p w:rsidR="00AE10D4" w:rsidRPr="002B6F00" w:rsidRDefault="00DA2CC5" w:rsidP="00DA2CC5">
      <w:pPr>
        <w:spacing w:after="0" w:line="240" w:lineRule="auto"/>
        <w:ind w:left="567"/>
        <w:rPr>
          <w:rFonts w:eastAsia="Times New Roman"/>
          <w:bCs/>
          <w:lang w:val="ro-RO" w:eastAsia="ro-RO"/>
        </w:rPr>
      </w:pPr>
      <w:r>
        <w:rPr>
          <w:rFonts w:eastAsia="Times New Roman" w:cs="Arial"/>
          <w:b/>
          <w:lang w:val="ro-RO"/>
        </w:rPr>
        <w:br w:type="textWrapping" w:clear="all"/>
      </w:r>
      <w:proofErr w:type="spellStart"/>
      <w:r w:rsidR="002B6F00">
        <w:rPr>
          <w:rFonts w:eastAsia="Times New Roman"/>
          <w:bCs/>
          <w:lang w:val="ro-RO" w:eastAsia="ro-RO"/>
        </w:rPr>
        <w:t>Afişat</w:t>
      </w:r>
      <w:proofErr w:type="spellEnd"/>
      <w:r w:rsidR="002B6F00">
        <w:rPr>
          <w:rFonts w:eastAsia="Times New Roman"/>
          <w:bCs/>
          <w:lang w:val="ro-RO" w:eastAsia="ro-RO"/>
        </w:rPr>
        <w:t xml:space="preserve"> azi </w:t>
      </w:r>
      <w:r w:rsidR="002B6F00" w:rsidRPr="002B6F00">
        <w:rPr>
          <w:rFonts w:eastAsia="Times New Roman"/>
          <w:bCs/>
          <w:lang w:val="ro-RO" w:eastAsia="ro-RO"/>
        </w:rPr>
        <w:t>13.08.2020</w:t>
      </w:r>
      <w:bookmarkStart w:id="0" w:name="_GoBack"/>
      <w:bookmarkEnd w:id="0"/>
    </w:p>
    <w:sectPr w:rsidR="00AE10D4" w:rsidRPr="002B6F00" w:rsidSect="00DA2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650" w:bottom="12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CB1" w:rsidRDefault="00B51CB1" w:rsidP="00CD5B3B">
      <w:r>
        <w:separator/>
      </w:r>
    </w:p>
  </w:endnote>
  <w:endnote w:type="continuationSeparator" w:id="0">
    <w:p w:rsidR="00B51CB1" w:rsidRDefault="00B51CB1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5C" w:rsidRDefault="00767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4536"/>
      <w:gridCol w:w="2089"/>
      <w:gridCol w:w="3401"/>
    </w:tblGrid>
    <w:tr w:rsidR="009B5569" w:rsidTr="00C279FA">
      <w:tc>
        <w:tcPr>
          <w:tcW w:w="3798" w:type="dxa"/>
          <w:tcBorders>
            <w:top w:val="single" w:sz="4" w:space="0" w:color="auto"/>
          </w:tcBorders>
          <w:vAlign w:val="center"/>
        </w:tcPr>
        <w:p w:rsidR="00E4725A" w:rsidRPr="00E4725A" w:rsidRDefault="00E4725A" w:rsidP="00E4725A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E4725A">
            <w:rPr>
              <w:sz w:val="20"/>
              <w:szCs w:val="20"/>
              <w:vertAlign w:val="subscript"/>
            </w:rPr>
            <w:t xml:space="preserve">Bd. Regina </w:t>
          </w:r>
          <w:proofErr w:type="spellStart"/>
          <w:r w:rsidRPr="00E4725A">
            <w:rPr>
              <w:sz w:val="20"/>
              <w:szCs w:val="20"/>
              <w:vertAlign w:val="subscript"/>
            </w:rPr>
            <w:t>Elisabeta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nr. 3, </w:t>
          </w:r>
          <w:proofErr w:type="spellStart"/>
          <w:r w:rsidRPr="00E4725A">
            <w:rPr>
              <w:sz w:val="20"/>
              <w:szCs w:val="20"/>
              <w:vertAlign w:val="subscript"/>
            </w:rPr>
            <w:t>etajele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3 </w:t>
          </w:r>
          <w:proofErr w:type="spellStart"/>
          <w:r w:rsidRPr="00E4725A">
            <w:rPr>
              <w:sz w:val="20"/>
              <w:szCs w:val="20"/>
              <w:vertAlign w:val="subscript"/>
            </w:rPr>
            <w:t>si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5, Sector 3, </w:t>
          </w:r>
          <w:proofErr w:type="spellStart"/>
          <w:r w:rsidRPr="00E4725A">
            <w:rPr>
              <w:sz w:val="20"/>
              <w:szCs w:val="20"/>
              <w:vertAlign w:val="subscript"/>
            </w:rPr>
            <w:t>Bucureşti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, </w:t>
          </w:r>
          <w:proofErr w:type="spellStart"/>
          <w:r w:rsidRPr="00E4725A">
            <w:rPr>
              <w:sz w:val="20"/>
              <w:szCs w:val="20"/>
              <w:vertAlign w:val="subscript"/>
            </w:rPr>
            <w:t>România</w:t>
          </w:r>
          <w:proofErr w:type="spellEnd"/>
        </w:p>
        <w:p w:rsidR="00E4725A" w:rsidRPr="00E4725A" w:rsidRDefault="00E4725A" w:rsidP="00E4725A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E4725A">
            <w:rPr>
              <w:sz w:val="20"/>
              <w:szCs w:val="20"/>
              <w:vertAlign w:val="subscript"/>
            </w:rPr>
            <w:t xml:space="preserve">Tel.: +4 0372.573.000; Fax: +4 0372.271.435; E-mail: anabi@just.ro </w:t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proofErr w:type="spellStart"/>
          <w:r w:rsidRPr="00E4725A">
            <w:rPr>
              <w:sz w:val="20"/>
              <w:szCs w:val="20"/>
              <w:vertAlign w:val="subscript"/>
            </w:rPr>
            <w:t>Pagina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1 din 9</w:t>
          </w:r>
        </w:p>
        <w:p w:rsidR="009B5569" w:rsidRPr="00C279FA" w:rsidRDefault="00E4725A" w:rsidP="00E4725A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lang w:val="ro-RO"/>
            </w:rPr>
          </w:pPr>
          <w:r w:rsidRPr="00E4725A">
            <w:rPr>
              <w:sz w:val="20"/>
              <w:szCs w:val="20"/>
              <w:vertAlign w:val="subscript"/>
            </w:rPr>
            <w:t xml:space="preserve">www.just.ro; anabi.just.ro     </w:t>
          </w:r>
        </w:p>
      </w:tc>
      <w:tc>
        <w:tcPr>
          <w:tcW w:w="2160" w:type="dxa"/>
          <w:tcBorders>
            <w:top w:val="single" w:sz="4" w:space="0" w:color="auto"/>
          </w:tcBorders>
          <w:vAlign w:val="center"/>
        </w:tcPr>
        <w:p w:rsidR="009B5569" w:rsidRPr="00C279FA" w:rsidRDefault="009B5569" w:rsidP="00C279FA">
          <w:pPr>
            <w:ind w:left="0"/>
            <w:jc w:val="left"/>
            <w:rPr>
              <w:lang w:val="ro-RO"/>
            </w:rPr>
          </w:pPr>
        </w:p>
      </w:tc>
      <w:tc>
        <w:tcPr>
          <w:tcW w:w="3510" w:type="dxa"/>
          <w:tcBorders>
            <w:top w:val="single" w:sz="4" w:space="0" w:color="auto"/>
          </w:tcBorders>
          <w:vAlign w:val="center"/>
        </w:tcPr>
        <w:p w:rsidR="009B5569" w:rsidRPr="00C279FA" w:rsidRDefault="009B5569" w:rsidP="001A0AB6">
          <w:pPr>
            <w:ind w:left="0"/>
            <w:jc w:val="right"/>
            <w:rPr>
              <w:lang w:val="ro-RO"/>
            </w:rPr>
          </w:pPr>
          <w:r w:rsidRPr="00C279FA">
            <w:rPr>
              <w:sz w:val="20"/>
              <w:szCs w:val="20"/>
              <w:vertAlign w:val="subscript"/>
            </w:rPr>
            <w:t>Pag</w:t>
          </w:r>
          <w:r w:rsidR="001A0AB6">
            <w:rPr>
              <w:sz w:val="20"/>
              <w:szCs w:val="20"/>
              <w:vertAlign w:val="subscript"/>
            </w:rPr>
            <w:t>.</w:t>
          </w:r>
          <w:r w:rsidR="00F02E63">
            <w:rPr>
              <w:b/>
              <w:bCs/>
              <w:sz w:val="20"/>
              <w:szCs w:val="20"/>
              <w:vertAlign w:val="subscript"/>
            </w:rPr>
            <w:t>2</w:t>
          </w:r>
          <w:r w:rsidR="001D73C0">
            <w:rPr>
              <w:b/>
              <w:bCs/>
              <w:sz w:val="20"/>
              <w:szCs w:val="20"/>
              <w:vertAlign w:val="subscript"/>
            </w:rPr>
            <w:t xml:space="preserve"> </w:t>
          </w:r>
          <w:r w:rsidRPr="00C279FA">
            <w:rPr>
              <w:sz w:val="20"/>
              <w:szCs w:val="20"/>
              <w:vertAlign w:val="subscript"/>
            </w:rPr>
            <w:t xml:space="preserve">din </w:t>
          </w:r>
          <w:r w:rsidR="00F02E63">
            <w:rPr>
              <w:sz w:val="20"/>
              <w:szCs w:val="20"/>
              <w:vertAlign w:val="subscript"/>
            </w:rPr>
            <w:t>2</w:t>
          </w:r>
        </w:p>
      </w:tc>
    </w:tr>
  </w:tbl>
  <w:p w:rsidR="009B5569" w:rsidRDefault="009B5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798"/>
      <w:gridCol w:w="2160"/>
      <w:gridCol w:w="4073"/>
    </w:tblGrid>
    <w:tr w:rsidR="009B5569" w:rsidTr="003D6A86">
      <w:tc>
        <w:tcPr>
          <w:tcW w:w="3798" w:type="dxa"/>
          <w:tcBorders>
            <w:top w:val="single" w:sz="4" w:space="0" w:color="auto"/>
          </w:tcBorders>
          <w:vAlign w:val="center"/>
        </w:tcPr>
        <w:p w:rsidR="00E4725A" w:rsidRPr="00E4725A" w:rsidRDefault="00E4725A" w:rsidP="00E4725A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E4725A">
            <w:rPr>
              <w:sz w:val="20"/>
              <w:szCs w:val="20"/>
              <w:vertAlign w:val="subscript"/>
            </w:rPr>
            <w:t xml:space="preserve">Bd. Regina </w:t>
          </w:r>
          <w:proofErr w:type="spellStart"/>
          <w:r w:rsidRPr="00E4725A">
            <w:rPr>
              <w:sz w:val="20"/>
              <w:szCs w:val="20"/>
              <w:vertAlign w:val="subscript"/>
            </w:rPr>
            <w:t>Elisabeta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nr. 3, </w:t>
          </w:r>
          <w:proofErr w:type="spellStart"/>
          <w:r w:rsidRPr="00E4725A">
            <w:rPr>
              <w:sz w:val="20"/>
              <w:szCs w:val="20"/>
              <w:vertAlign w:val="subscript"/>
            </w:rPr>
            <w:t>etajele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3 </w:t>
          </w:r>
          <w:proofErr w:type="spellStart"/>
          <w:r w:rsidRPr="00E4725A">
            <w:rPr>
              <w:sz w:val="20"/>
              <w:szCs w:val="20"/>
              <w:vertAlign w:val="subscript"/>
            </w:rPr>
            <w:t>si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5, Sector 3,Bucureşti,</w:t>
          </w:r>
          <w:r w:rsidR="006A3684">
            <w:rPr>
              <w:sz w:val="20"/>
              <w:szCs w:val="20"/>
              <w:vertAlign w:val="subscript"/>
            </w:rPr>
            <w:t xml:space="preserve"> </w:t>
          </w:r>
          <w:proofErr w:type="spellStart"/>
          <w:r w:rsidRPr="00E4725A">
            <w:rPr>
              <w:sz w:val="20"/>
              <w:szCs w:val="20"/>
              <w:vertAlign w:val="subscript"/>
            </w:rPr>
            <w:t>România</w:t>
          </w:r>
          <w:proofErr w:type="spellEnd"/>
        </w:p>
        <w:p w:rsidR="009B5569" w:rsidRPr="00C279FA" w:rsidRDefault="00E4725A" w:rsidP="001C1C72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lang w:val="ro-RO"/>
            </w:rPr>
          </w:pPr>
          <w:r w:rsidRPr="00E4725A">
            <w:rPr>
              <w:sz w:val="20"/>
              <w:szCs w:val="20"/>
              <w:vertAlign w:val="subscript"/>
            </w:rPr>
            <w:t xml:space="preserve">Tel.: +4 0372.573.000; Fax: +4 0372.271.435; E-mail: anabi@just.ro www.just.ro; anabi.just.ro     </w:t>
          </w:r>
        </w:p>
      </w:tc>
      <w:tc>
        <w:tcPr>
          <w:tcW w:w="2160" w:type="dxa"/>
          <w:tcBorders>
            <w:top w:val="single" w:sz="4" w:space="0" w:color="auto"/>
          </w:tcBorders>
          <w:vAlign w:val="center"/>
        </w:tcPr>
        <w:p w:rsidR="009B5569" w:rsidRPr="00C279FA" w:rsidRDefault="009B5569" w:rsidP="00C279FA">
          <w:pPr>
            <w:ind w:left="0"/>
            <w:jc w:val="left"/>
            <w:rPr>
              <w:lang w:val="ro-RO"/>
            </w:rPr>
          </w:pPr>
        </w:p>
      </w:tc>
      <w:tc>
        <w:tcPr>
          <w:tcW w:w="4073" w:type="dxa"/>
          <w:tcBorders>
            <w:top w:val="single" w:sz="4" w:space="0" w:color="auto"/>
          </w:tcBorders>
          <w:vAlign w:val="center"/>
        </w:tcPr>
        <w:p w:rsidR="009B5569" w:rsidRPr="00C279FA" w:rsidRDefault="009B5569" w:rsidP="004476F0">
          <w:pPr>
            <w:ind w:left="0"/>
            <w:jc w:val="right"/>
            <w:rPr>
              <w:lang w:val="ro-RO"/>
            </w:rPr>
          </w:pPr>
          <w:r w:rsidRPr="00C279FA">
            <w:rPr>
              <w:sz w:val="20"/>
              <w:szCs w:val="20"/>
              <w:vertAlign w:val="subscript"/>
            </w:rPr>
            <w:t xml:space="preserve">Pag </w:t>
          </w:r>
          <w:r w:rsidRPr="00C279FA">
            <w:rPr>
              <w:b/>
              <w:bCs/>
              <w:sz w:val="20"/>
              <w:szCs w:val="20"/>
              <w:vertAlign w:val="subscript"/>
            </w:rPr>
            <w:fldChar w:fldCharType="begin"/>
          </w:r>
          <w:r w:rsidRPr="00C279FA">
            <w:rPr>
              <w:b/>
              <w:bCs/>
              <w:sz w:val="20"/>
              <w:szCs w:val="20"/>
              <w:vertAlign w:val="subscript"/>
            </w:rPr>
            <w:instrText xml:space="preserve"> PAGE </w:instrText>
          </w:r>
          <w:r w:rsidRPr="00C279FA">
            <w:rPr>
              <w:b/>
              <w:bCs/>
              <w:sz w:val="20"/>
              <w:szCs w:val="20"/>
              <w:vertAlign w:val="subscript"/>
            </w:rPr>
            <w:fldChar w:fldCharType="separate"/>
          </w:r>
          <w:r w:rsidR="00C249BA">
            <w:rPr>
              <w:b/>
              <w:bCs/>
              <w:noProof/>
              <w:sz w:val="20"/>
              <w:szCs w:val="20"/>
              <w:vertAlign w:val="subscript"/>
            </w:rPr>
            <w:t>1</w:t>
          </w:r>
          <w:r w:rsidRPr="00C279FA">
            <w:rPr>
              <w:b/>
              <w:bCs/>
              <w:sz w:val="20"/>
              <w:szCs w:val="20"/>
              <w:vertAlign w:val="subscript"/>
            </w:rPr>
            <w:fldChar w:fldCharType="end"/>
          </w:r>
          <w:r w:rsidRPr="00C279FA">
            <w:rPr>
              <w:sz w:val="20"/>
              <w:szCs w:val="20"/>
              <w:vertAlign w:val="subscript"/>
            </w:rPr>
            <w:t xml:space="preserve"> din  </w:t>
          </w:r>
          <w:r w:rsidR="006C598B">
            <w:rPr>
              <w:b/>
              <w:bCs/>
              <w:sz w:val="20"/>
              <w:szCs w:val="20"/>
              <w:vertAlign w:val="subscript"/>
            </w:rPr>
            <w:t>1</w:t>
          </w:r>
        </w:p>
      </w:tc>
    </w:tr>
  </w:tbl>
  <w:p w:rsidR="009B5569" w:rsidRPr="00DA1F4F" w:rsidRDefault="009B5569" w:rsidP="00DA1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CB1" w:rsidRDefault="00B51CB1" w:rsidP="00CD5B3B">
      <w:r>
        <w:separator/>
      </w:r>
    </w:p>
  </w:footnote>
  <w:footnote w:type="continuationSeparator" w:id="0">
    <w:p w:rsidR="00B51CB1" w:rsidRDefault="00B51CB1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5C" w:rsidRDefault="00767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5C" w:rsidRDefault="00767F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0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000"/>
      <w:gridCol w:w="2900"/>
    </w:tblGrid>
    <w:tr w:rsidR="009B5569" w:rsidTr="00DE1080">
      <w:trPr>
        <w:trHeight w:val="1707"/>
      </w:trPr>
      <w:tc>
        <w:tcPr>
          <w:tcW w:w="7000" w:type="dxa"/>
        </w:tcPr>
        <w:p w:rsidR="009B5569" w:rsidRPr="00CD5B3B" w:rsidRDefault="00DA124B" w:rsidP="00C20EF1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 wp14:anchorId="2D26FBEB" wp14:editId="4B9B1F77">
                <wp:extent cx="4437380" cy="1256665"/>
                <wp:effectExtent l="0" t="0" r="1270" b="635"/>
                <wp:docPr id="3" name="Picture 3" descr="C:\Users\octavian.bira\AppData\Local\Microsoft\Windows\INetCache\Content.Word\anabi_logo_vector refacut stema noua 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ctavian.bira\AppData\Local\Microsoft\Windows\INetCache\Content.Word\anabi_logo_vector refacut stema noua 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7380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0" w:type="dxa"/>
          <w:vAlign w:val="center"/>
        </w:tcPr>
        <w:p w:rsidR="009B5569" w:rsidRDefault="009B5569" w:rsidP="00E562FC">
          <w:pPr>
            <w:pStyle w:val="MediumGrid21"/>
            <w:jc w:val="right"/>
          </w:pPr>
        </w:p>
      </w:tc>
    </w:tr>
  </w:tbl>
  <w:p w:rsidR="009B5569" w:rsidRPr="00DE1080" w:rsidRDefault="009B5569" w:rsidP="00DE1080">
    <w:pPr>
      <w:pStyle w:val="Header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2CE"/>
    <w:multiLevelType w:val="hybridMultilevel"/>
    <w:tmpl w:val="7FAEA7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A349B9"/>
    <w:multiLevelType w:val="hybridMultilevel"/>
    <w:tmpl w:val="147C21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D90C01"/>
    <w:multiLevelType w:val="hybridMultilevel"/>
    <w:tmpl w:val="301E5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6600"/>
    <w:multiLevelType w:val="hybridMultilevel"/>
    <w:tmpl w:val="CB66AA90"/>
    <w:lvl w:ilvl="0" w:tplc="8C7CE2A4">
      <w:numFmt w:val="bullet"/>
      <w:lvlText w:val="-"/>
      <w:lvlJc w:val="left"/>
      <w:pPr>
        <w:ind w:left="72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84F4635"/>
    <w:multiLevelType w:val="hybridMultilevel"/>
    <w:tmpl w:val="210292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D0EC97A">
      <w:start w:val="1"/>
      <w:numFmt w:val="decimal"/>
      <w:lvlText w:val="%2."/>
      <w:lvlJc w:val="left"/>
      <w:pPr>
        <w:ind w:left="2520" w:hanging="720"/>
      </w:pPr>
      <w:rPr>
        <w:rFonts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14D3E88"/>
    <w:multiLevelType w:val="hybridMultilevel"/>
    <w:tmpl w:val="56FEE0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E71242"/>
    <w:multiLevelType w:val="hybridMultilevel"/>
    <w:tmpl w:val="DF2632C4"/>
    <w:lvl w:ilvl="0" w:tplc="6F7699B2">
      <w:start w:val="9"/>
      <w:numFmt w:val="bullet"/>
      <w:lvlText w:val="-"/>
      <w:lvlJc w:val="left"/>
      <w:pPr>
        <w:ind w:left="720" w:hanging="360"/>
      </w:pPr>
      <w:rPr>
        <w:rFonts w:ascii="Trebuchet MS" w:eastAsia="MS Mincho" w:hAnsi="Trebuchet M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929BE"/>
    <w:multiLevelType w:val="hybridMultilevel"/>
    <w:tmpl w:val="1BF617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CB7970"/>
    <w:multiLevelType w:val="hybridMultilevel"/>
    <w:tmpl w:val="4260BB9E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369B0C6E"/>
    <w:multiLevelType w:val="hybridMultilevel"/>
    <w:tmpl w:val="266454F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FA0479"/>
    <w:multiLevelType w:val="hybridMultilevel"/>
    <w:tmpl w:val="370400F8"/>
    <w:lvl w:ilvl="0" w:tplc="ED4046B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E1B54"/>
    <w:multiLevelType w:val="hybridMultilevel"/>
    <w:tmpl w:val="CA06D9E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E6708E"/>
    <w:multiLevelType w:val="hybridMultilevel"/>
    <w:tmpl w:val="2E7EF3FE"/>
    <w:lvl w:ilvl="0" w:tplc="041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C3866E4">
      <w:start w:val="12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Arial" w:eastAsia="Times New Roman" w:hAnsi="Arial" w:hint="default"/>
      </w:rPr>
    </w:lvl>
    <w:lvl w:ilvl="2" w:tplc="0418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8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406D71"/>
    <w:multiLevelType w:val="hybridMultilevel"/>
    <w:tmpl w:val="3F88ADD2"/>
    <w:lvl w:ilvl="0" w:tplc="57FE16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E6B05"/>
    <w:multiLevelType w:val="hybridMultilevel"/>
    <w:tmpl w:val="CA06D9E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585B23"/>
    <w:multiLevelType w:val="hybridMultilevel"/>
    <w:tmpl w:val="392CA0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E764130"/>
    <w:multiLevelType w:val="hybridMultilevel"/>
    <w:tmpl w:val="2D5A26BC"/>
    <w:lvl w:ilvl="0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16"/>
  </w:num>
  <w:num w:numId="11">
    <w:abstractNumId w:val="1"/>
  </w:num>
  <w:num w:numId="12">
    <w:abstractNumId w:val="17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2C"/>
    <w:rsid w:val="00006FCB"/>
    <w:rsid w:val="00012255"/>
    <w:rsid w:val="000319CA"/>
    <w:rsid w:val="00032668"/>
    <w:rsid w:val="000413C8"/>
    <w:rsid w:val="000432BE"/>
    <w:rsid w:val="00043522"/>
    <w:rsid w:val="00061FFA"/>
    <w:rsid w:val="0006734E"/>
    <w:rsid w:val="00067B62"/>
    <w:rsid w:val="00077819"/>
    <w:rsid w:val="00081B10"/>
    <w:rsid w:val="000A4E63"/>
    <w:rsid w:val="000B0C65"/>
    <w:rsid w:val="000B2C69"/>
    <w:rsid w:val="000B5F33"/>
    <w:rsid w:val="000D4C0C"/>
    <w:rsid w:val="000E3FEF"/>
    <w:rsid w:val="000E585D"/>
    <w:rsid w:val="000E73AB"/>
    <w:rsid w:val="00100F36"/>
    <w:rsid w:val="00122AE1"/>
    <w:rsid w:val="00124EB8"/>
    <w:rsid w:val="001350A2"/>
    <w:rsid w:val="001401BE"/>
    <w:rsid w:val="0014029C"/>
    <w:rsid w:val="00153E39"/>
    <w:rsid w:val="0016615B"/>
    <w:rsid w:val="00174871"/>
    <w:rsid w:val="00185458"/>
    <w:rsid w:val="00195625"/>
    <w:rsid w:val="001A0AB6"/>
    <w:rsid w:val="001C1C72"/>
    <w:rsid w:val="001C25FF"/>
    <w:rsid w:val="001D05A0"/>
    <w:rsid w:val="001D3ED0"/>
    <w:rsid w:val="001D64DB"/>
    <w:rsid w:val="001D73C0"/>
    <w:rsid w:val="001E7B6C"/>
    <w:rsid w:val="00200DB8"/>
    <w:rsid w:val="00227F67"/>
    <w:rsid w:val="00241DD5"/>
    <w:rsid w:val="002429F5"/>
    <w:rsid w:val="00243E3B"/>
    <w:rsid w:val="0027131A"/>
    <w:rsid w:val="00281D37"/>
    <w:rsid w:val="00283D00"/>
    <w:rsid w:val="002A13B9"/>
    <w:rsid w:val="002B3C21"/>
    <w:rsid w:val="002B6F00"/>
    <w:rsid w:val="002D4136"/>
    <w:rsid w:val="002E50B1"/>
    <w:rsid w:val="002F3C8A"/>
    <w:rsid w:val="00305B76"/>
    <w:rsid w:val="00310482"/>
    <w:rsid w:val="00311923"/>
    <w:rsid w:val="00313BB0"/>
    <w:rsid w:val="003246A2"/>
    <w:rsid w:val="003279A7"/>
    <w:rsid w:val="00334E23"/>
    <w:rsid w:val="003363B0"/>
    <w:rsid w:val="003439C2"/>
    <w:rsid w:val="003447D3"/>
    <w:rsid w:val="00351A52"/>
    <w:rsid w:val="003522C8"/>
    <w:rsid w:val="00363AD3"/>
    <w:rsid w:val="0036663E"/>
    <w:rsid w:val="003828BD"/>
    <w:rsid w:val="00382F72"/>
    <w:rsid w:val="003878A0"/>
    <w:rsid w:val="003A3E4D"/>
    <w:rsid w:val="003A6514"/>
    <w:rsid w:val="003D0B9F"/>
    <w:rsid w:val="003D6A86"/>
    <w:rsid w:val="003F17DB"/>
    <w:rsid w:val="004413AE"/>
    <w:rsid w:val="004476F0"/>
    <w:rsid w:val="004541A4"/>
    <w:rsid w:val="00465D74"/>
    <w:rsid w:val="00470EFD"/>
    <w:rsid w:val="00474CB8"/>
    <w:rsid w:val="00474EBF"/>
    <w:rsid w:val="00487D42"/>
    <w:rsid w:val="004909A4"/>
    <w:rsid w:val="004E0EB3"/>
    <w:rsid w:val="004F2DDD"/>
    <w:rsid w:val="005162C1"/>
    <w:rsid w:val="00520B7E"/>
    <w:rsid w:val="0052117B"/>
    <w:rsid w:val="00522233"/>
    <w:rsid w:val="0053082B"/>
    <w:rsid w:val="00541681"/>
    <w:rsid w:val="005568FC"/>
    <w:rsid w:val="00557382"/>
    <w:rsid w:val="00570358"/>
    <w:rsid w:val="00573D49"/>
    <w:rsid w:val="00581B35"/>
    <w:rsid w:val="00582CC4"/>
    <w:rsid w:val="0059664E"/>
    <w:rsid w:val="005A196E"/>
    <w:rsid w:val="005A46A1"/>
    <w:rsid w:val="005A700F"/>
    <w:rsid w:val="005B574D"/>
    <w:rsid w:val="005D2C8D"/>
    <w:rsid w:val="005E6FFA"/>
    <w:rsid w:val="005F4DBB"/>
    <w:rsid w:val="005F50C8"/>
    <w:rsid w:val="006300C8"/>
    <w:rsid w:val="0063072F"/>
    <w:rsid w:val="00636315"/>
    <w:rsid w:val="00641178"/>
    <w:rsid w:val="00650245"/>
    <w:rsid w:val="00651BD0"/>
    <w:rsid w:val="0065578F"/>
    <w:rsid w:val="0067575C"/>
    <w:rsid w:val="00676D35"/>
    <w:rsid w:val="00683966"/>
    <w:rsid w:val="0069283E"/>
    <w:rsid w:val="006A1BFD"/>
    <w:rsid w:val="006A3684"/>
    <w:rsid w:val="006A5C95"/>
    <w:rsid w:val="006C598B"/>
    <w:rsid w:val="006C6E55"/>
    <w:rsid w:val="006E3940"/>
    <w:rsid w:val="006E4A9F"/>
    <w:rsid w:val="006F28DE"/>
    <w:rsid w:val="006F6F4F"/>
    <w:rsid w:val="00700C3E"/>
    <w:rsid w:val="0070199D"/>
    <w:rsid w:val="0074609D"/>
    <w:rsid w:val="00747363"/>
    <w:rsid w:val="00753A5C"/>
    <w:rsid w:val="00766E0E"/>
    <w:rsid w:val="00767F5C"/>
    <w:rsid w:val="00771BE9"/>
    <w:rsid w:val="00774326"/>
    <w:rsid w:val="007762CB"/>
    <w:rsid w:val="00780611"/>
    <w:rsid w:val="00787B4C"/>
    <w:rsid w:val="00787F52"/>
    <w:rsid w:val="0079584A"/>
    <w:rsid w:val="007B1DD0"/>
    <w:rsid w:val="007B7DAF"/>
    <w:rsid w:val="007C6176"/>
    <w:rsid w:val="007D4385"/>
    <w:rsid w:val="007E25D1"/>
    <w:rsid w:val="007E31AD"/>
    <w:rsid w:val="007E5255"/>
    <w:rsid w:val="00832B52"/>
    <w:rsid w:val="008575D6"/>
    <w:rsid w:val="00880744"/>
    <w:rsid w:val="00880E33"/>
    <w:rsid w:val="00883A34"/>
    <w:rsid w:val="00884D85"/>
    <w:rsid w:val="008A1C13"/>
    <w:rsid w:val="008A2B09"/>
    <w:rsid w:val="008B76B7"/>
    <w:rsid w:val="008B7EE1"/>
    <w:rsid w:val="008C7BF2"/>
    <w:rsid w:val="008D45A3"/>
    <w:rsid w:val="008E0A4D"/>
    <w:rsid w:val="008F017D"/>
    <w:rsid w:val="008F10C8"/>
    <w:rsid w:val="009049DA"/>
    <w:rsid w:val="009173D3"/>
    <w:rsid w:val="00923992"/>
    <w:rsid w:val="009306C1"/>
    <w:rsid w:val="00937232"/>
    <w:rsid w:val="00946C11"/>
    <w:rsid w:val="009512CA"/>
    <w:rsid w:val="00951487"/>
    <w:rsid w:val="009638DC"/>
    <w:rsid w:val="0097289B"/>
    <w:rsid w:val="00992599"/>
    <w:rsid w:val="00992FEF"/>
    <w:rsid w:val="009A0F60"/>
    <w:rsid w:val="009A411D"/>
    <w:rsid w:val="009A6A1D"/>
    <w:rsid w:val="009B4AD6"/>
    <w:rsid w:val="009B5569"/>
    <w:rsid w:val="009C267D"/>
    <w:rsid w:val="009F4007"/>
    <w:rsid w:val="00A16297"/>
    <w:rsid w:val="00A32C0A"/>
    <w:rsid w:val="00A44326"/>
    <w:rsid w:val="00A61F61"/>
    <w:rsid w:val="00A66876"/>
    <w:rsid w:val="00A72A5F"/>
    <w:rsid w:val="00A72C0C"/>
    <w:rsid w:val="00A74EBA"/>
    <w:rsid w:val="00A80557"/>
    <w:rsid w:val="00A82CF9"/>
    <w:rsid w:val="00A86845"/>
    <w:rsid w:val="00AA4DDD"/>
    <w:rsid w:val="00AB0F3B"/>
    <w:rsid w:val="00AC5F8F"/>
    <w:rsid w:val="00AD19FE"/>
    <w:rsid w:val="00AD2215"/>
    <w:rsid w:val="00AE10D4"/>
    <w:rsid w:val="00AE26B4"/>
    <w:rsid w:val="00AE4DCD"/>
    <w:rsid w:val="00AF36F4"/>
    <w:rsid w:val="00AF4727"/>
    <w:rsid w:val="00B05FDB"/>
    <w:rsid w:val="00B1449A"/>
    <w:rsid w:val="00B1600D"/>
    <w:rsid w:val="00B17F71"/>
    <w:rsid w:val="00B27EB8"/>
    <w:rsid w:val="00B302E9"/>
    <w:rsid w:val="00B51CB1"/>
    <w:rsid w:val="00B5219E"/>
    <w:rsid w:val="00B54542"/>
    <w:rsid w:val="00B623AA"/>
    <w:rsid w:val="00B67842"/>
    <w:rsid w:val="00B7062C"/>
    <w:rsid w:val="00B863D6"/>
    <w:rsid w:val="00B9060E"/>
    <w:rsid w:val="00BA5AD4"/>
    <w:rsid w:val="00BB2D7D"/>
    <w:rsid w:val="00C05F49"/>
    <w:rsid w:val="00C07D11"/>
    <w:rsid w:val="00C100A5"/>
    <w:rsid w:val="00C11204"/>
    <w:rsid w:val="00C20BC2"/>
    <w:rsid w:val="00C20EF1"/>
    <w:rsid w:val="00C22856"/>
    <w:rsid w:val="00C249BA"/>
    <w:rsid w:val="00C279FA"/>
    <w:rsid w:val="00C302FB"/>
    <w:rsid w:val="00C32DD3"/>
    <w:rsid w:val="00C44068"/>
    <w:rsid w:val="00C525F6"/>
    <w:rsid w:val="00C56390"/>
    <w:rsid w:val="00C610FF"/>
    <w:rsid w:val="00C672DE"/>
    <w:rsid w:val="00C677B1"/>
    <w:rsid w:val="00C67CB5"/>
    <w:rsid w:val="00C76546"/>
    <w:rsid w:val="00C82E8E"/>
    <w:rsid w:val="00C9081E"/>
    <w:rsid w:val="00CA3EC9"/>
    <w:rsid w:val="00CB0C3C"/>
    <w:rsid w:val="00CB4784"/>
    <w:rsid w:val="00CC1E7A"/>
    <w:rsid w:val="00CC6DF3"/>
    <w:rsid w:val="00CD0F06"/>
    <w:rsid w:val="00CD1A89"/>
    <w:rsid w:val="00CD5B3B"/>
    <w:rsid w:val="00CE01D6"/>
    <w:rsid w:val="00CE657C"/>
    <w:rsid w:val="00CE7301"/>
    <w:rsid w:val="00D04EAC"/>
    <w:rsid w:val="00D06E9C"/>
    <w:rsid w:val="00D207A3"/>
    <w:rsid w:val="00D27112"/>
    <w:rsid w:val="00D319B2"/>
    <w:rsid w:val="00D3547E"/>
    <w:rsid w:val="00D400C3"/>
    <w:rsid w:val="00D41B6D"/>
    <w:rsid w:val="00D7576E"/>
    <w:rsid w:val="00D92347"/>
    <w:rsid w:val="00DA124B"/>
    <w:rsid w:val="00DA1F4F"/>
    <w:rsid w:val="00DA2CC5"/>
    <w:rsid w:val="00DA33D9"/>
    <w:rsid w:val="00DA7CB6"/>
    <w:rsid w:val="00DB1F29"/>
    <w:rsid w:val="00DB2337"/>
    <w:rsid w:val="00DC6E7E"/>
    <w:rsid w:val="00DD5E80"/>
    <w:rsid w:val="00DE1080"/>
    <w:rsid w:val="00DF0077"/>
    <w:rsid w:val="00DF0C37"/>
    <w:rsid w:val="00DF1B9D"/>
    <w:rsid w:val="00DF49C5"/>
    <w:rsid w:val="00E22041"/>
    <w:rsid w:val="00E434A8"/>
    <w:rsid w:val="00E4592D"/>
    <w:rsid w:val="00E4725A"/>
    <w:rsid w:val="00E47C3F"/>
    <w:rsid w:val="00E52440"/>
    <w:rsid w:val="00E562FC"/>
    <w:rsid w:val="00E91BCB"/>
    <w:rsid w:val="00E951A9"/>
    <w:rsid w:val="00E9721E"/>
    <w:rsid w:val="00EA4922"/>
    <w:rsid w:val="00EB16A5"/>
    <w:rsid w:val="00ED3389"/>
    <w:rsid w:val="00ED7056"/>
    <w:rsid w:val="00EE5035"/>
    <w:rsid w:val="00EF1322"/>
    <w:rsid w:val="00EF1B49"/>
    <w:rsid w:val="00F01CCD"/>
    <w:rsid w:val="00F02E63"/>
    <w:rsid w:val="00F03544"/>
    <w:rsid w:val="00F061DE"/>
    <w:rsid w:val="00F25F66"/>
    <w:rsid w:val="00F44A10"/>
    <w:rsid w:val="00F501F9"/>
    <w:rsid w:val="00F53530"/>
    <w:rsid w:val="00F53C9F"/>
    <w:rsid w:val="00F9497F"/>
    <w:rsid w:val="00FB046B"/>
    <w:rsid w:val="00FB3C81"/>
    <w:rsid w:val="00FB59ED"/>
    <w:rsid w:val="00FB6290"/>
    <w:rsid w:val="00FB6D27"/>
    <w:rsid w:val="00FC3E73"/>
    <w:rsid w:val="00FC43C6"/>
    <w:rsid w:val="00FD0FFF"/>
    <w:rsid w:val="00FE2F2C"/>
    <w:rsid w:val="00FF17B3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A71314"/>
  <w15:docId w15:val="{09A541F0-89BE-47B0-B50D-9E356C6E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056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7056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rFonts w:cs="Times New Roman"/>
      <w:sz w:val="24"/>
    </w:rPr>
  </w:style>
  <w:style w:type="table" w:styleId="TableGrid">
    <w:name w:val="Table Grid"/>
    <w:basedOn w:val="TableNormal"/>
    <w:uiPriority w:val="99"/>
    <w:rsid w:val="00CD5B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99"/>
    <w:rsid w:val="00AE26B4"/>
    <w:rPr>
      <w:b/>
      <w:i/>
      <w:color w:val="4F81BD"/>
    </w:rPr>
  </w:style>
  <w:style w:type="character" w:styleId="Strong">
    <w:name w:val="Strong"/>
    <w:basedOn w:val="DefaultParagraphFont"/>
    <w:uiPriority w:val="99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color w:val="000000"/>
      <w:szCs w:val="20"/>
      <w:lang w:val="ro-RO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72D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2D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0A4E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4E63"/>
    <w:rPr>
      <w:rFonts w:ascii="Trebuchet MS" w:hAnsi="Trebuchet MS" w:cs="Times New Roman"/>
    </w:rPr>
  </w:style>
  <w:style w:type="character" w:styleId="FootnoteReference">
    <w:name w:val="footnote reference"/>
    <w:basedOn w:val="DefaultParagraphFont"/>
    <w:uiPriority w:val="99"/>
    <w:semiHidden/>
    <w:rsid w:val="000A4E63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rsid w:val="007762C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762CB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CC5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2CC5"/>
    <w:rPr>
      <w:rFonts w:ascii="Trebuchet MS" w:hAnsi="Trebuchet MS"/>
      <w:lang w:val="en-US" w:eastAsia="en-US"/>
    </w:rPr>
  </w:style>
  <w:style w:type="table" w:customStyle="1" w:styleId="TableGrid1">
    <w:name w:val="Table Grid1"/>
    <w:basedOn w:val="TableNormal"/>
    <w:next w:val="TableGrid"/>
    <w:rsid w:val="00DA2CC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8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3911-4F15-4DFF-A1A4-F6ADE73E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Anca Colfescu</cp:lastModifiedBy>
  <cp:revision>10</cp:revision>
  <cp:lastPrinted>2020-08-13T11:22:00Z</cp:lastPrinted>
  <dcterms:created xsi:type="dcterms:W3CDTF">2020-07-22T07:59:00Z</dcterms:created>
  <dcterms:modified xsi:type="dcterms:W3CDTF">2020-08-13T11:22:00Z</dcterms:modified>
</cp:coreProperties>
</file>